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BD0D" w14:textId="1173AC57" w:rsidR="00FE067E" w:rsidRPr="00F02687" w:rsidRDefault="003C6034" w:rsidP="00CC1F3B">
      <w:pPr>
        <w:pStyle w:val="TitlePageOrigin"/>
        <w:rPr>
          <w:color w:val="auto"/>
        </w:rPr>
      </w:pPr>
      <w:r w:rsidRPr="00F02687">
        <w:rPr>
          <w:caps w:val="0"/>
          <w:color w:val="auto"/>
        </w:rPr>
        <w:t>WEST VIRGINIA LEGISLATURE</w:t>
      </w:r>
    </w:p>
    <w:p w14:paraId="76E49720" w14:textId="77777777" w:rsidR="00CD36CF" w:rsidRPr="00F02687" w:rsidRDefault="00CD36CF" w:rsidP="00CC1F3B">
      <w:pPr>
        <w:pStyle w:val="TitlePageSession"/>
        <w:rPr>
          <w:color w:val="auto"/>
        </w:rPr>
      </w:pPr>
      <w:r w:rsidRPr="00F02687">
        <w:rPr>
          <w:color w:val="auto"/>
        </w:rPr>
        <w:t>20</w:t>
      </w:r>
      <w:r w:rsidR="00EC5E63" w:rsidRPr="00F02687">
        <w:rPr>
          <w:color w:val="auto"/>
        </w:rPr>
        <w:t>2</w:t>
      </w:r>
      <w:r w:rsidR="00B71E6F" w:rsidRPr="00F02687">
        <w:rPr>
          <w:color w:val="auto"/>
        </w:rPr>
        <w:t>3</w:t>
      </w:r>
      <w:r w:rsidRPr="00F02687">
        <w:rPr>
          <w:color w:val="auto"/>
        </w:rPr>
        <w:t xml:space="preserve"> </w:t>
      </w:r>
      <w:r w:rsidR="003C6034" w:rsidRPr="00F02687">
        <w:rPr>
          <w:caps w:val="0"/>
          <w:color w:val="auto"/>
        </w:rPr>
        <w:t>REGULAR SESSION</w:t>
      </w:r>
    </w:p>
    <w:p w14:paraId="3A86AD0C" w14:textId="77777777" w:rsidR="00CD36CF" w:rsidRPr="00F02687" w:rsidRDefault="006F2842" w:rsidP="00CC1F3B">
      <w:pPr>
        <w:pStyle w:val="TitlePageBillPrefix"/>
        <w:rPr>
          <w:color w:val="auto"/>
        </w:rPr>
      </w:pPr>
      <w:sdt>
        <w:sdtPr>
          <w:rPr>
            <w:color w:val="auto"/>
          </w:rPr>
          <w:tag w:val="IntroDate"/>
          <w:id w:val="-1236936958"/>
          <w:placeholder>
            <w:docPart w:val="293BA01ED14F4D4D8584822CA858CAAC"/>
          </w:placeholder>
          <w:text/>
        </w:sdtPr>
        <w:sdtEndPr/>
        <w:sdtContent>
          <w:r w:rsidR="00AE48A0" w:rsidRPr="00F02687">
            <w:rPr>
              <w:color w:val="auto"/>
            </w:rPr>
            <w:t>Introduced</w:t>
          </w:r>
        </w:sdtContent>
      </w:sdt>
    </w:p>
    <w:p w14:paraId="5BA97A1A" w14:textId="016928A6" w:rsidR="00CD36CF" w:rsidRPr="00F02687" w:rsidRDefault="006F2842" w:rsidP="00CC1F3B">
      <w:pPr>
        <w:pStyle w:val="BillNumber"/>
        <w:rPr>
          <w:color w:val="auto"/>
        </w:rPr>
      </w:pPr>
      <w:sdt>
        <w:sdtPr>
          <w:rPr>
            <w:color w:val="auto"/>
          </w:rPr>
          <w:tag w:val="Chamber"/>
          <w:id w:val="893011969"/>
          <w:lock w:val="sdtLocked"/>
          <w:placeholder>
            <w:docPart w:val="13A6827AE80944AFA7FC9B09345DEDE1"/>
          </w:placeholder>
          <w:dropDownList>
            <w:listItem w:displayText="House" w:value="House"/>
            <w:listItem w:displayText="Senate" w:value="Senate"/>
          </w:dropDownList>
        </w:sdtPr>
        <w:sdtEndPr/>
        <w:sdtContent>
          <w:r w:rsidR="005D79E6" w:rsidRPr="00F02687">
            <w:rPr>
              <w:color w:val="auto"/>
            </w:rPr>
            <w:t>Senate</w:t>
          </w:r>
        </w:sdtContent>
      </w:sdt>
      <w:r w:rsidR="00303684" w:rsidRPr="00F02687">
        <w:rPr>
          <w:color w:val="auto"/>
        </w:rPr>
        <w:t xml:space="preserve"> </w:t>
      </w:r>
      <w:r w:rsidR="00CD36CF" w:rsidRPr="00F02687">
        <w:rPr>
          <w:color w:val="auto"/>
        </w:rPr>
        <w:t xml:space="preserve">Bill </w:t>
      </w:r>
      <w:sdt>
        <w:sdtPr>
          <w:rPr>
            <w:color w:val="auto"/>
          </w:rPr>
          <w:tag w:val="BNum"/>
          <w:id w:val="1645317809"/>
          <w:lock w:val="sdtLocked"/>
          <w:placeholder>
            <w:docPart w:val="8D68DA5B6D444BA7BC692F032BC82694"/>
          </w:placeholder>
          <w:text/>
        </w:sdtPr>
        <w:sdtEndPr/>
        <w:sdtContent>
          <w:r w:rsidR="00A272C9">
            <w:rPr>
              <w:color w:val="auto"/>
            </w:rPr>
            <w:t>621</w:t>
          </w:r>
        </w:sdtContent>
      </w:sdt>
    </w:p>
    <w:p w14:paraId="0FBE21FF" w14:textId="65EE40A2" w:rsidR="00CD36CF" w:rsidRPr="00F02687" w:rsidRDefault="00CD36CF" w:rsidP="00CC1F3B">
      <w:pPr>
        <w:pStyle w:val="Sponsors"/>
        <w:rPr>
          <w:color w:val="auto"/>
        </w:rPr>
      </w:pPr>
      <w:r w:rsidRPr="00F02687">
        <w:rPr>
          <w:color w:val="auto"/>
        </w:rPr>
        <w:t xml:space="preserve">By </w:t>
      </w:r>
      <w:sdt>
        <w:sdtPr>
          <w:rPr>
            <w:color w:val="auto"/>
          </w:rPr>
          <w:tag w:val="Sponsors"/>
          <w:id w:val="1589585889"/>
          <w:placeholder>
            <w:docPart w:val="9D8B62519A5F452C98089CAA11847ADB"/>
          </w:placeholder>
          <w:text w:multiLine="1"/>
        </w:sdtPr>
        <w:sdtEndPr/>
        <w:sdtContent>
          <w:r w:rsidR="00633869" w:rsidRPr="00F02687">
            <w:rPr>
              <w:color w:val="auto"/>
            </w:rPr>
            <w:t>Senator</w:t>
          </w:r>
          <w:r w:rsidR="006F2842">
            <w:rPr>
              <w:color w:val="auto"/>
            </w:rPr>
            <w:t>s</w:t>
          </w:r>
          <w:r w:rsidR="00633869" w:rsidRPr="00F02687">
            <w:rPr>
              <w:color w:val="auto"/>
            </w:rPr>
            <w:t xml:space="preserve"> Takubo</w:t>
          </w:r>
        </w:sdtContent>
      </w:sdt>
      <w:r w:rsidR="006F2842">
        <w:rPr>
          <w:color w:val="auto"/>
        </w:rPr>
        <w:t xml:space="preserve"> and Deeds</w:t>
      </w:r>
    </w:p>
    <w:p w14:paraId="322FC4BC" w14:textId="09F55C51" w:rsidR="0036767F" w:rsidRPr="00F02687" w:rsidRDefault="00CD36CF" w:rsidP="00CC1F3B">
      <w:pPr>
        <w:pStyle w:val="References"/>
        <w:rPr>
          <w:color w:val="auto"/>
        </w:rPr>
        <w:sectPr w:rsidR="0036767F" w:rsidRPr="00F02687" w:rsidSect="00A272C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2687">
        <w:rPr>
          <w:color w:val="auto"/>
        </w:rPr>
        <w:t>[</w:t>
      </w:r>
      <w:sdt>
        <w:sdtPr>
          <w:rPr>
            <w:color w:val="auto"/>
          </w:rPr>
          <w:tag w:val="References"/>
          <w:id w:val="-1043047873"/>
          <w:placeholder>
            <w:docPart w:val="58BE4D2EB1E14E9385AFE52EB038E6AB"/>
          </w:placeholder>
          <w:text w:multiLine="1"/>
        </w:sdtPr>
        <w:sdtEndPr/>
        <w:sdtContent>
          <w:r w:rsidR="00403F34" w:rsidRPr="00F02687">
            <w:rPr>
              <w:color w:val="auto"/>
            </w:rPr>
            <w:t>Introduced</w:t>
          </w:r>
          <w:r w:rsidR="00A272C9">
            <w:rPr>
              <w:color w:val="auto"/>
            </w:rPr>
            <w:t xml:space="preserve"> February 14, 2023</w:t>
          </w:r>
          <w:r w:rsidR="00403F34" w:rsidRPr="00F02687">
            <w:rPr>
              <w:color w:val="auto"/>
            </w:rPr>
            <w:t xml:space="preserve">; </w:t>
          </w:r>
          <w:r w:rsidR="000969D9" w:rsidRPr="00F02687">
            <w:rPr>
              <w:color w:val="auto"/>
            </w:rPr>
            <w:t>r</w:t>
          </w:r>
          <w:r w:rsidR="00633869" w:rsidRPr="00F02687">
            <w:rPr>
              <w:color w:val="auto"/>
            </w:rPr>
            <w:t>eferred</w:t>
          </w:r>
          <w:r w:rsidR="000969D9" w:rsidRPr="00F02687">
            <w:rPr>
              <w:color w:val="auto"/>
            </w:rPr>
            <w:br/>
          </w:r>
          <w:r w:rsidR="00633869" w:rsidRPr="00F02687">
            <w:rPr>
              <w:color w:val="auto"/>
            </w:rPr>
            <w:t xml:space="preserve"> to Committee on</w:t>
          </w:r>
          <w:r w:rsidR="00515218">
            <w:rPr>
              <w:color w:val="auto"/>
            </w:rPr>
            <w:t xml:space="preserve"> the Judiciary</w:t>
          </w:r>
        </w:sdtContent>
      </w:sdt>
      <w:r w:rsidRPr="00F02687">
        <w:rPr>
          <w:color w:val="auto"/>
        </w:rPr>
        <w:t>]</w:t>
      </w:r>
    </w:p>
    <w:p w14:paraId="66A041CE" w14:textId="254C4DA9" w:rsidR="00303684" w:rsidRPr="00F02687" w:rsidRDefault="0000526A" w:rsidP="0036767F">
      <w:pPr>
        <w:pStyle w:val="TitleSection"/>
        <w:rPr>
          <w:color w:val="auto"/>
        </w:rPr>
      </w:pPr>
      <w:r w:rsidRPr="00F02687">
        <w:rPr>
          <w:color w:val="auto"/>
        </w:rPr>
        <w:lastRenderedPageBreak/>
        <w:t>A BILL</w:t>
      </w:r>
      <w:r w:rsidR="006F0641" w:rsidRPr="00F02687">
        <w:rPr>
          <w:color w:val="auto"/>
        </w:rPr>
        <w:t xml:space="preserve"> </w:t>
      </w:r>
      <w:r w:rsidR="005D79E6" w:rsidRPr="00F02687">
        <w:rPr>
          <w:color w:val="auto"/>
        </w:rPr>
        <w:t>to amend and reenact §49-4-601 of the Code of West Virginia, 1931, as amended, relating to requiring the sheriff to serve child abuse and neglect petitions with additional compensation; requiring the sheriff to serve the petition and notice of a preliminary hearing; clarifying the procedure for notices of subsequent hearings; and exempting the sheriff from further mechanisms for notice of the petition and preliminary hearing.</w:t>
      </w:r>
    </w:p>
    <w:p w14:paraId="2D09773F" w14:textId="77777777" w:rsidR="00303684" w:rsidRPr="00F02687" w:rsidRDefault="00303684" w:rsidP="0036767F">
      <w:pPr>
        <w:pStyle w:val="EnactingClause"/>
        <w:rPr>
          <w:color w:val="auto"/>
        </w:rPr>
      </w:pPr>
      <w:r w:rsidRPr="00F02687">
        <w:rPr>
          <w:color w:val="auto"/>
        </w:rPr>
        <w:t>Be it enacted by the Legislature of West Virginia:</w:t>
      </w:r>
    </w:p>
    <w:p w14:paraId="672A5EC9" w14:textId="77777777" w:rsidR="00BC67E8" w:rsidRPr="00F02687" w:rsidRDefault="00BC67E8" w:rsidP="0036767F">
      <w:pPr>
        <w:pStyle w:val="ArticleHeading"/>
        <w:widowControl/>
        <w:rPr>
          <w:color w:val="auto"/>
        </w:rPr>
      </w:pPr>
      <w:bookmarkStart w:id="0" w:name="_Hlk123672302"/>
      <w:r w:rsidRPr="00F02687">
        <w:rPr>
          <w:color w:val="auto"/>
        </w:rPr>
        <w:t>ARTICLE 4.  COURT ACTIONS.</w:t>
      </w:r>
    </w:p>
    <w:p w14:paraId="1599322B" w14:textId="77777777" w:rsidR="00525815" w:rsidRPr="00F02687" w:rsidRDefault="005F2162" w:rsidP="0036767F">
      <w:pPr>
        <w:pStyle w:val="SectionHeading"/>
        <w:widowControl/>
        <w:rPr>
          <w:rFonts w:cs="Arial"/>
          <w:color w:val="auto"/>
        </w:rPr>
        <w:sectPr w:rsidR="00525815" w:rsidRPr="00F02687" w:rsidSect="000969D9">
          <w:headerReference w:type="first" r:id="rId13"/>
          <w:footerReference w:type="first" r:id="rId14"/>
          <w:pgSz w:w="12240" w:h="15840" w:code="1"/>
          <w:pgMar w:top="1440" w:right="1440" w:bottom="1440" w:left="1440" w:header="720" w:footer="720" w:gutter="0"/>
          <w:lnNumType w:countBy="1" w:restart="newSection"/>
          <w:cols w:space="720"/>
          <w:titlePg/>
          <w:docGrid w:linePitch="360"/>
        </w:sectPr>
      </w:pPr>
      <w:r w:rsidRPr="00F02687">
        <w:rPr>
          <w:rFonts w:cs="Arial"/>
          <w:color w:val="auto"/>
        </w:rPr>
        <w:t>§</w:t>
      </w:r>
      <w:bookmarkEnd w:id="0"/>
      <w:r w:rsidRPr="00F02687">
        <w:rPr>
          <w:rFonts w:cs="Arial"/>
          <w:color w:val="auto"/>
        </w:rPr>
        <w:t>49-4-601. Petition to court when child believed neglected or abused; venue; notice; right to counsel; continuing legal education; findings; proceedings; procedure.</w:t>
      </w:r>
    </w:p>
    <w:p w14:paraId="1F43F2E8" w14:textId="77777777" w:rsidR="005D79E6" w:rsidRPr="00F02687" w:rsidRDefault="005D79E6" w:rsidP="005D79E6">
      <w:pPr>
        <w:pStyle w:val="SectionBody"/>
        <w:widowControl/>
        <w:rPr>
          <w:rFonts w:cs="Arial"/>
          <w:color w:val="auto"/>
        </w:rPr>
      </w:pPr>
      <w:r w:rsidRPr="00F02687">
        <w:rPr>
          <w:rFonts w:cs="Arial"/>
          <w:color w:val="auto"/>
        </w:rPr>
        <w:t xml:space="preserve">(a) </w:t>
      </w:r>
      <w:r w:rsidRPr="00F02687">
        <w:rPr>
          <w:rFonts w:cs="Arial"/>
          <w:i/>
          <w:iCs/>
          <w:color w:val="auto"/>
        </w:rPr>
        <w:t>Petitioner and venue. —</w:t>
      </w:r>
      <w:r w:rsidRPr="00F02687">
        <w:rPr>
          <w:rFonts w:cs="Arial"/>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0CCA6AAD" w14:textId="77777777" w:rsidR="005D79E6" w:rsidRPr="00F02687" w:rsidRDefault="005D79E6" w:rsidP="005D79E6">
      <w:pPr>
        <w:pStyle w:val="SectionBody"/>
        <w:widowControl/>
        <w:rPr>
          <w:rFonts w:cs="Arial"/>
          <w:color w:val="auto"/>
        </w:rPr>
      </w:pPr>
      <w:r w:rsidRPr="00F02687">
        <w:rPr>
          <w:rFonts w:cs="Arial"/>
          <w:color w:val="auto"/>
        </w:rPr>
        <w:t xml:space="preserve">(b) </w:t>
      </w:r>
      <w:r w:rsidRPr="00F02687">
        <w:rPr>
          <w:rFonts w:cs="Arial"/>
          <w:i/>
          <w:iCs/>
          <w:color w:val="auto"/>
        </w:rPr>
        <w:t>Contents of Petition. —</w:t>
      </w:r>
      <w:r w:rsidRPr="00F02687">
        <w:rPr>
          <w:rFonts w:cs="Arial"/>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F02687">
        <w:rPr>
          <w:rFonts w:cs="Arial"/>
          <w:color w:val="auto"/>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4C6B31C2" w14:textId="77777777" w:rsidR="005D79E6" w:rsidRPr="00F02687" w:rsidRDefault="005D79E6" w:rsidP="005D79E6">
      <w:pPr>
        <w:pStyle w:val="SectionBody"/>
        <w:widowControl/>
        <w:rPr>
          <w:rFonts w:cs="Arial"/>
          <w:color w:val="auto"/>
        </w:rPr>
      </w:pPr>
      <w:r w:rsidRPr="00F02687">
        <w:rPr>
          <w:rFonts w:cs="Arial"/>
          <w:color w:val="auto"/>
        </w:rPr>
        <w:t xml:space="preserve">(c) </w:t>
      </w:r>
      <w:r w:rsidRPr="00F02687">
        <w:rPr>
          <w:rFonts w:cs="Arial"/>
          <w:i/>
          <w:iCs/>
          <w:color w:val="auto"/>
        </w:rPr>
        <w:t>Court action upon filing of petition. —</w:t>
      </w:r>
      <w:r w:rsidRPr="00F02687">
        <w:rPr>
          <w:rFonts w:cs="Arial"/>
          <w:iCs/>
          <w:color w:val="auto"/>
        </w:rPr>
        <w:t xml:space="preserve"> </w:t>
      </w:r>
      <w:r w:rsidRPr="00F02687">
        <w:rPr>
          <w:rFonts w:cs="Arial"/>
          <w:color w:val="auto"/>
        </w:rPr>
        <w:t xml:space="preserve">Upon filing of the petition, the court shall set a time and place for a hearing and shall appoint counsel for the child. When there is an order for temporary custody pursuant to this article, the preliminary hearing shall be held within 10 days of </w:t>
      </w:r>
      <w:r w:rsidRPr="00F02687">
        <w:rPr>
          <w:rFonts w:cs="Arial"/>
          <w:color w:val="auto"/>
        </w:rPr>
        <w:lastRenderedPageBreak/>
        <w:t>the order continuing or transferring custody, unless a continuance for a reasonable time is granted to a date certain, for good cause shown.</w:t>
      </w:r>
    </w:p>
    <w:p w14:paraId="4760C12F" w14:textId="77777777" w:rsidR="005D79E6" w:rsidRPr="00F02687" w:rsidRDefault="005D79E6" w:rsidP="005D79E6">
      <w:pPr>
        <w:pStyle w:val="SectionBody"/>
        <w:widowControl/>
        <w:rPr>
          <w:rFonts w:cs="Arial"/>
          <w:color w:val="auto"/>
        </w:rPr>
      </w:pPr>
      <w:r w:rsidRPr="00F02687">
        <w:rPr>
          <w:rFonts w:cs="Arial"/>
          <w:color w:val="auto"/>
        </w:rPr>
        <w:t xml:space="preserve">(d) </w:t>
      </w:r>
      <w:r w:rsidRPr="00F02687">
        <w:rPr>
          <w:rFonts w:cs="Arial"/>
          <w:i/>
          <w:iCs/>
          <w:color w:val="auto"/>
        </w:rPr>
        <w:t>Department action upon filing of the petition</w:t>
      </w:r>
      <w:r w:rsidRPr="00F02687">
        <w:rPr>
          <w:rFonts w:cs="Arial"/>
          <w:color w:val="auto"/>
        </w:rPr>
        <w:t>. — At the time of the institution of any proceeding under this article, the department shall provide supportive services in an effort to remedy circumstances detrimental to a child.</w:t>
      </w:r>
    </w:p>
    <w:p w14:paraId="65DFFC84" w14:textId="77777777" w:rsidR="005D79E6" w:rsidRPr="00F02687" w:rsidRDefault="005D79E6" w:rsidP="005D79E6">
      <w:pPr>
        <w:pStyle w:val="SectionBody"/>
        <w:widowControl/>
        <w:rPr>
          <w:rFonts w:cs="Arial"/>
          <w:color w:val="auto"/>
        </w:rPr>
      </w:pPr>
      <w:r w:rsidRPr="00F02687">
        <w:rPr>
          <w:rFonts w:cs="Arial"/>
          <w:color w:val="auto"/>
        </w:rPr>
        <w:t xml:space="preserve">(e) </w:t>
      </w:r>
      <w:r w:rsidRPr="00F02687">
        <w:rPr>
          <w:rFonts w:cs="Arial"/>
          <w:i/>
          <w:iCs/>
          <w:color w:val="auto"/>
        </w:rPr>
        <w:t>Notice of hearing. —</w:t>
      </w:r>
    </w:p>
    <w:p w14:paraId="5CE748FD" w14:textId="77777777" w:rsidR="005D79E6" w:rsidRPr="00F02687" w:rsidRDefault="005D79E6" w:rsidP="005D79E6">
      <w:pPr>
        <w:pStyle w:val="SectionBody"/>
        <w:widowControl/>
        <w:rPr>
          <w:rFonts w:cs="Arial"/>
          <w:color w:val="auto"/>
        </w:rPr>
      </w:pPr>
      <w:r w:rsidRPr="00F02687">
        <w:rPr>
          <w:rFonts w:cs="Arial"/>
          <w:color w:val="auto"/>
        </w:rPr>
        <w:t xml:space="preserve">(1) </w:t>
      </w:r>
      <w:bookmarkStart w:id="1" w:name="_Hlk123672667"/>
      <w:r w:rsidRPr="00F02687">
        <w:rPr>
          <w:rFonts w:cs="Arial"/>
          <w:color w:val="auto"/>
        </w:rPr>
        <w:t xml:space="preserve">The petition and notice of the </w:t>
      </w:r>
      <w:r w:rsidRPr="00F02687">
        <w:rPr>
          <w:rFonts w:cs="Arial"/>
          <w:color w:val="auto"/>
          <w:u w:val="single"/>
        </w:rPr>
        <w:t>preliminary</w:t>
      </w:r>
      <w:r w:rsidRPr="00F02687">
        <w:rPr>
          <w:rFonts w:cs="Arial"/>
          <w:color w:val="auto"/>
        </w:rPr>
        <w:t xml:space="preserve"> hearing shall be served </w:t>
      </w:r>
      <w:r w:rsidRPr="00F02687">
        <w:rPr>
          <w:rFonts w:cs="Arial"/>
          <w:color w:val="auto"/>
          <w:u w:val="single"/>
        </w:rPr>
        <w:t xml:space="preserve">by the sheriff's office, </w:t>
      </w:r>
      <w:bookmarkEnd w:id="1"/>
      <w:r w:rsidRPr="00F02687">
        <w:rPr>
          <w:rFonts w:cs="Arial"/>
          <w:color w:val="auto"/>
        </w:rPr>
        <w:t xml:space="preserve">upon both parents and any other guardian, custodian, or person standing in loco parentis, giving to the persons at least five days' actual notice </w:t>
      </w:r>
      <w:r w:rsidRPr="00F02687">
        <w:rPr>
          <w:rFonts w:cs="Arial"/>
          <w:strike/>
          <w:color w:val="auto"/>
        </w:rPr>
        <w:t>of a preliminary hearing and at least 10 days' notice of any other hearing</w:t>
      </w:r>
      <w:r w:rsidRPr="00F02687">
        <w:rPr>
          <w:rFonts w:cs="Arial"/>
          <w:color w:val="auto"/>
        </w:rPr>
        <w:t xml:space="preserve">. </w:t>
      </w:r>
      <w:r w:rsidRPr="00F02687">
        <w:rPr>
          <w:rFonts w:cs="Arial"/>
          <w:color w:val="auto"/>
          <w:u w:val="single"/>
        </w:rPr>
        <w:t>Notice of any other hearing shall give the persons at least 10 days' notice or such notice as otherwise required by rules promulgated by the Supreme Court of Appeals.</w:t>
      </w:r>
    </w:p>
    <w:p w14:paraId="2FE80779" w14:textId="77777777" w:rsidR="005D79E6" w:rsidRPr="00F02687" w:rsidRDefault="005D79E6" w:rsidP="005D79E6">
      <w:pPr>
        <w:pStyle w:val="SectionBody"/>
        <w:widowControl/>
        <w:rPr>
          <w:rFonts w:cs="Arial"/>
          <w:color w:val="auto"/>
        </w:rPr>
      </w:pPr>
      <w:r w:rsidRPr="00F02687">
        <w:rPr>
          <w:rFonts w:cs="Arial"/>
          <w:color w:val="auto"/>
        </w:rPr>
        <w:t>(2) Notice shall be given to the department, any foster or pre-adoptive parent, and any relative providing care for the child.</w:t>
      </w:r>
    </w:p>
    <w:p w14:paraId="73738692" w14:textId="77777777" w:rsidR="005D79E6" w:rsidRPr="00F02687" w:rsidRDefault="005D79E6" w:rsidP="005D79E6">
      <w:pPr>
        <w:pStyle w:val="SectionBody"/>
        <w:widowControl/>
        <w:rPr>
          <w:rFonts w:cs="Arial"/>
          <w:color w:val="auto"/>
        </w:rPr>
      </w:pPr>
      <w:r w:rsidRPr="00F02687">
        <w:rPr>
          <w:rFonts w:cs="Arial"/>
          <w:color w:val="auto"/>
        </w:rPr>
        <w:t xml:space="preserve">(3) In cases where personal service within West Virginia cannot be obtained </w:t>
      </w:r>
      <w:r w:rsidRPr="00F02687">
        <w:rPr>
          <w:rFonts w:cs="Arial"/>
          <w:color w:val="auto"/>
          <w:u w:val="single"/>
        </w:rPr>
        <w:t>by the sheriff's office</w:t>
      </w:r>
      <w:r w:rsidRPr="00F02687">
        <w:rPr>
          <w:rFonts w:cs="Arial"/>
          <w:color w:val="auto"/>
        </w:rPr>
        <w:t xml:space="preserve"> after due diligence upon any parent or other custodian, a copy of the petition and notice of the </w:t>
      </w:r>
      <w:r w:rsidRPr="00F02687">
        <w:rPr>
          <w:rFonts w:cs="Arial"/>
          <w:color w:val="auto"/>
          <w:u w:val="single"/>
        </w:rPr>
        <w:t>preliminary</w:t>
      </w:r>
      <w:r w:rsidRPr="00F02687">
        <w:rPr>
          <w:rFonts w:cs="Arial"/>
          <w:color w:val="auto"/>
        </w:rPr>
        <w:t xml:space="preserve"> hearing shall be mailed to the person by certified mail, addressee only, return receipt requested, to the last known address of the person </w:t>
      </w:r>
      <w:r w:rsidRPr="00F02687">
        <w:rPr>
          <w:rFonts w:cs="Arial"/>
          <w:color w:val="auto"/>
          <w:u w:val="single"/>
        </w:rPr>
        <w:t xml:space="preserve">as directed by the court:  </w:t>
      </w:r>
      <w:r w:rsidRPr="00F02687">
        <w:rPr>
          <w:rFonts w:cs="Arial"/>
          <w:i/>
          <w:iCs/>
          <w:color w:val="auto"/>
          <w:u w:val="single"/>
        </w:rPr>
        <w:t>Provided</w:t>
      </w:r>
      <w:r w:rsidRPr="00F02687">
        <w:rPr>
          <w:rFonts w:cs="Arial"/>
          <w:color w:val="auto"/>
          <w:u w:val="single"/>
        </w:rPr>
        <w:t>, That the sheriff's office will not be responsible for the certified mailing</w:t>
      </w:r>
      <w:r w:rsidRPr="00F02687">
        <w:rPr>
          <w:rFonts w:cs="Arial"/>
          <w:color w:val="auto"/>
        </w:rPr>
        <w:t>. If the person signs the certificate, service is complete and the certificate shall be filed as proof of the service with the clerk of the circuit court.</w:t>
      </w:r>
    </w:p>
    <w:p w14:paraId="31FE722C" w14:textId="77777777" w:rsidR="005D79E6" w:rsidRPr="00F02687" w:rsidRDefault="005D79E6" w:rsidP="005D79E6">
      <w:pPr>
        <w:pStyle w:val="SectionBody"/>
        <w:widowControl/>
        <w:rPr>
          <w:rFonts w:cs="Arial"/>
          <w:color w:val="auto"/>
        </w:rPr>
      </w:pPr>
      <w:r w:rsidRPr="00F02687">
        <w:rPr>
          <w:rFonts w:cs="Arial"/>
          <w:color w:val="auto"/>
        </w:rPr>
        <w:t xml:space="preserve">(4) If service </w:t>
      </w:r>
      <w:r w:rsidRPr="00F02687">
        <w:rPr>
          <w:rFonts w:cs="Arial"/>
          <w:color w:val="auto"/>
          <w:u w:val="single"/>
        </w:rPr>
        <w:t>of the petition and notice of the preliminary hearing</w:t>
      </w:r>
      <w:r w:rsidRPr="00F02687">
        <w:rPr>
          <w:rFonts w:cs="Arial"/>
          <w:color w:val="auto"/>
        </w:rPr>
        <w:t xml:space="preserve"> cannot be obtained by personal service or by certified mail, notice shall be by publication as a Class II legal advertisement in compliance with §59-3-1</w:t>
      </w:r>
      <w:r w:rsidRPr="00F02687">
        <w:rPr>
          <w:rFonts w:cs="Arial"/>
          <w:i/>
          <w:color w:val="auto"/>
        </w:rPr>
        <w:t xml:space="preserve"> et seq. </w:t>
      </w:r>
      <w:r w:rsidRPr="00F02687">
        <w:rPr>
          <w:rFonts w:cs="Arial"/>
          <w:color w:val="auto"/>
        </w:rPr>
        <w:t xml:space="preserve">of this code:  </w:t>
      </w:r>
      <w:r w:rsidRPr="00F02687">
        <w:rPr>
          <w:rFonts w:cs="Arial"/>
          <w:i/>
          <w:iCs/>
          <w:color w:val="auto"/>
          <w:u w:val="single"/>
        </w:rPr>
        <w:t>Provided</w:t>
      </w:r>
      <w:r w:rsidRPr="00F02687">
        <w:rPr>
          <w:rFonts w:cs="Arial"/>
          <w:color w:val="auto"/>
          <w:u w:val="single"/>
        </w:rPr>
        <w:t>, That the sheriff's office will not be responsible for the publication of the Class II legal advertisement.</w:t>
      </w:r>
    </w:p>
    <w:p w14:paraId="096EC174" w14:textId="77777777" w:rsidR="005D79E6" w:rsidRPr="00F02687" w:rsidRDefault="005D79E6" w:rsidP="005D79E6">
      <w:pPr>
        <w:pStyle w:val="SectionBody"/>
        <w:widowControl/>
        <w:rPr>
          <w:rFonts w:cs="Arial"/>
          <w:color w:val="auto"/>
        </w:rPr>
      </w:pPr>
      <w:r w:rsidRPr="00F02687">
        <w:rPr>
          <w:rFonts w:cs="Arial"/>
          <w:color w:val="auto"/>
        </w:rPr>
        <w:t xml:space="preserve">(5) A notice of hearing shall specify the time and place of the hearings, the right to counsel of the child, parents, and other guardians, custodians, and other persons standing in loco parentis </w:t>
      </w:r>
      <w:r w:rsidRPr="00F02687">
        <w:rPr>
          <w:rFonts w:cs="Arial"/>
          <w:color w:val="auto"/>
        </w:rPr>
        <w:lastRenderedPageBreak/>
        <w:t>with the child and the fact that the proceedings can result in the permanent termination of the parental rights.</w:t>
      </w:r>
    </w:p>
    <w:p w14:paraId="79002CD8" w14:textId="77777777" w:rsidR="005D79E6" w:rsidRPr="00F02687" w:rsidRDefault="005D79E6" w:rsidP="005D79E6">
      <w:pPr>
        <w:pStyle w:val="SectionBody"/>
        <w:widowControl/>
        <w:rPr>
          <w:rFonts w:cs="Arial"/>
          <w:color w:val="auto"/>
        </w:rPr>
      </w:pPr>
      <w:r w:rsidRPr="00F02687">
        <w:rPr>
          <w:rFonts w:cs="Arial"/>
          <w:color w:val="auto"/>
        </w:rPr>
        <w:t>(6) Failure to object to defects in the petition and notice may not be construed as a waiver.</w:t>
      </w:r>
    </w:p>
    <w:p w14:paraId="16C55308" w14:textId="77777777" w:rsidR="005D79E6" w:rsidRPr="00F02687" w:rsidRDefault="005D79E6" w:rsidP="005D79E6">
      <w:pPr>
        <w:pStyle w:val="SectionBody"/>
        <w:widowControl/>
        <w:rPr>
          <w:rFonts w:cs="Arial"/>
          <w:color w:val="auto"/>
        </w:rPr>
      </w:pPr>
      <w:r w:rsidRPr="00F02687">
        <w:rPr>
          <w:rFonts w:cs="Arial"/>
          <w:color w:val="auto"/>
        </w:rPr>
        <w:t xml:space="preserve">(f) </w:t>
      </w:r>
      <w:r w:rsidRPr="00F02687">
        <w:rPr>
          <w:rFonts w:cs="Arial"/>
          <w:i/>
          <w:iCs/>
          <w:color w:val="auto"/>
        </w:rPr>
        <w:t>Right to counsel.</w:t>
      </w:r>
      <w:r w:rsidRPr="00F02687">
        <w:rPr>
          <w:rFonts w:cs="Arial"/>
          <w:color w:val="auto"/>
        </w:rPr>
        <w:t xml:space="preserve"> —</w:t>
      </w:r>
    </w:p>
    <w:p w14:paraId="2B0F176D" w14:textId="77777777" w:rsidR="005D79E6" w:rsidRPr="00F02687" w:rsidRDefault="005D79E6" w:rsidP="005D79E6">
      <w:pPr>
        <w:pStyle w:val="SectionBody"/>
        <w:widowControl/>
        <w:rPr>
          <w:rFonts w:cs="Arial"/>
          <w:color w:val="auto"/>
        </w:rPr>
      </w:pPr>
      <w:r w:rsidRPr="00F02687">
        <w:rPr>
          <w:rFonts w:cs="Arial"/>
          <w:color w:val="auto"/>
        </w:rPr>
        <w:t>(1) In any proceeding under this article, the child shall have counsel to represent his or her interests at all stages of the proceedings.</w:t>
      </w:r>
    </w:p>
    <w:p w14:paraId="7D0268F1" w14:textId="39208ADC" w:rsidR="005D79E6" w:rsidRPr="00F02687" w:rsidRDefault="005D79E6" w:rsidP="005D79E6">
      <w:pPr>
        <w:pStyle w:val="SectionBody"/>
        <w:widowControl/>
        <w:rPr>
          <w:rFonts w:cs="Arial"/>
          <w:color w:val="auto"/>
        </w:rPr>
      </w:pPr>
      <w:r w:rsidRPr="00F02687">
        <w:rPr>
          <w:rFonts w:cs="Arial"/>
          <w:color w:val="auto"/>
        </w:rPr>
        <w:t>(2) The court's initial order shall appoint counsel for the child and for any parent, guardian, custodian, or other person standing in loco parentis</w:t>
      </w:r>
      <w:r w:rsidRPr="00F02687">
        <w:rPr>
          <w:rFonts w:cs="Arial"/>
          <w:i/>
          <w:iCs/>
          <w:color w:val="auto"/>
        </w:rPr>
        <w:t xml:space="preserve"> </w:t>
      </w:r>
      <w:r w:rsidRPr="00F02687">
        <w:rPr>
          <w:rFonts w:cs="Arial"/>
          <w:color w:val="auto"/>
        </w:rPr>
        <w:t xml:space="preserve">with the child if such person is without retained counsel. </w:t>
      </w:r>
    </w:p>
    <w:p w14:paraId="6080D62B" w14:textId="77777777" w:rsidR="005D79E6" w:rsidRPr="00F02687" w:rsidRDefault="005D79E6" w:rsidP="005D79E6">
      <w:pPr>
        <w:pStyle w:val="SectionBody"/>
        <w:widowControl/>
        <w:rPr>
          <w:rFonts w:cs="Arial"/>
          <w:color w:val="auto"/>
        </w:rPr>
      </w:pPr>
      <w:r w:rsidRPr="00F02687">
        <w:rPr>
          <w:rFonts w:cs="Arial"/>
          <w:color w:val="auto"/>
        </w:rPr>
        <w:t xml:space="preserve">(3) The court shall, at the initial hearing in the matter, determine whether persons other than the child for whom counsel has been appointed: </w:t>
      </w:r>
    </w:p>
    <w:p w14:paraId="49A509C2" w14:textId="77777777" w:rsidR="005D79E6" w:rsidRPr="00F02687" w:rsidRDefault="005D79E6" w:rsidP="005D79E6">
      <w:pPr>
        <w:pStyle w:val="SectionBody"/>
        <w:widowControl/>
        <w:rPr>
          <w:rFonts w:cs="Arial"/>
          <w:color w:val="auto"/>
        </w:rPr>
      </w:pPr>
      <w:r w:rsidRPr="00F02687">
        <w:rPr>
          <w:rFonts w:cs="Arial"/>
          <w:color w:val="auto"/>
        </w:rPr>
        <w:t>(A) Have retained counsel; and</w:t>
      </w:r>
    </w:p>
    <w:p w14:paraId="5B744505" w14:textId="77777777" w:rsidR="005D79E6" w:rsidRPr="00F02687" w:rsidRDefault="005D79E6" w:rsidP="005D79E6">
      <w:pPr>
        <w:pStyle w:val="SectionBody"/>
        <w:widowControl/>
        <w:rPr>
          <w:rFonts w:cs="Arial"/>
          <w:color w:val="auto"/>
        </w:rPr>
      </w:pPr>
      <w:r w:rsidRPr="00F02687">
        <w:rPr>
          <w:rFonts w:cs="Arial"/>
          <w:color w:val="auto"/>
        </w:rPr>
        <w:t>(B) Are financially able to retain counsel.</w:t>
      </w:r>
    </w:p>
    <w:p w14:paraId="1688C016" w14:textId="77777777" w:rsidR="005D79E6" w:rsidRPr="00F02687" w:rsidRDefault="005D79E6" w:rsidP="005D79E6">
      <w:pPr>
        <w:pStyle w:val="SectionBody"/>
        <w:widowControl/>
        <w:rPr>
          <w:rFonts w:cs="Arial"/>
          <w:color w:val="auto"/>
        </w:rPr>
      </w:pPr>
      <w:r w:rsidRPr="00F02687">
        <w:rPr>
          <w:rFonts w:cs="Arial"/>
          <w:color w:val="auto"/>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173DDBB8" w14:textId="0370F13E" w:rsidR="005D79E6" w:rsidRPr="00F02687" w:rsidRDefault="005D79E6" w:rsidP="005D79E6">
      <w:pPr>
        <w:pStyle w:val="SectionBody"/>
        <w:widowControl/>
        <w:rPr>
          <w:rFonts w:cs="Arial"/>
          <w:color w:val="auto"/>
        </w:rPr>
      </w:pPr>
      <w:r w:rsidRPr="00F02687">
        <w:rPr>
          <w:rFonts w:cs="Arial"/>
          <w:color w:val="auto"/>
        </w:rPr>
        <w:t xml:space="preserve">(5) Under no circumstances may the same attorney represent both the child and another party. The same attorney may not represent more than one parent or custodian: </w:t>
      </w:r>
      <w:r w:rsidRPr="00F02687">
        <w:rPr>
          <w:rFonts w:cs="Arial"/>
          <w:i/>
          <w:iCs/>
          <w:color w:val="auto"/>
        </w:rPr>
        <w:t>Provided</w:t>
      </w:r>
      <w:r w:rsidRPr="00F02687">
        <w:rPr>
          <w:rFonts w:cs="Arial"/>
          <w:color w:val="auto"/>
        </w:rPr>
        <w:t xml:space="preserve">, That  one attorney may represent both parents or custodians where both parents or custodians consent to this representation after the attorney fully discloses to the client the possible conflict and where the attorney advises the court that </w:t>
      </w:r>
      <w:r w:rsidR="00C31659" w:rsidRPr="00F02687">
        <w:rPr>
          <w:rFonts w:cs="Arial"/>
          <w:color w:val="auto"/>
        </w:rPr>
        <w:t>s</w:t>
      </w:r>
      <w:r w:rsidRPr="00F02687">
        <w:rPr>
          <w:rFonts w:cs="Arial"/>
          <w:color w:val="auto"/>
        </w:rPr>
        <w:t>he or he is able to represent each client without impairing h</w:t>
      </w:r>
      <w:r w:rsidR="004A5C4B" w:rsidRPr="00F02687">
        <w:rPr>
          <w:rFonts w:cs="Arial"/>
          <w:color w:val="auto"/>
        </w:rPr>
        <w:t>er</w:t>
      </w:r>
      <w:r w:rsidRPr="00F02687">
        <w:rPr>
          <w:rFonts w:cs="Arial"/>
          <w:color w:val="auto"/>
        </w:rPr>
        <w:t xml:space="preserve"> or h</w:t>
      </w:r>
      <w:r w:rsidR="004A5C4B" w:rsidRPr="00F02687">
        <w:rPr>
          <w:rFonts w:cs="Arial"/>
          <w:color w:val="auto"/>
        </w:rPr>
        <w:t>is</w:t>
      </w:r>
      <w:r w:rsidRPr="00F02687">
        <w:rPr>
          <w:rFonts w:cs="Arial"/>
          <w:color w:val="auto"/>
        </w:rPr>
        <w:t xml:space="preserve"> professional judgment</w:t>
      </w:r>
      <w:r w:rsidR="00372E9D" w:rsidRPr="00F02687">
        <w:rPr>
          <w:rFonts w:cs="Arial"/>
          <w:color w:val="auto"/>
        </w:rPr>
        <w:t>.</w:t>
      </w:r>
      <w:r w:rsidRPr="00F02687">
        <w:rPr>
          <w:rFonts w:cs="Arial"/>
          <w:color w:val="auto"/>
        </w:rPr>
        <w:t xml:space="preserve"> </w:t>
      </w:r>
      <w:r w:rsidR="00372E9D" w:rsidRPr="00F02687">
        <w:rPr>
          <w:rFonts w:cs="Arial"/>
          <w:color w:val="auto"/>
        </w:rPr>
        <w:t>I</w:t>
      </w:r>
      <w:r w:rsidRPr="00F02687">
        <w:rPr>
          <w:rFonts w:cs="Arial"/>
          <w:color w:val="auto"/>
        </w:rPr>
        <w:t>f more than one child from a family is involved in the proceeding, one attorney may represent all the children.</w:t>
      </w:r>
    </w:p>
    <w:p w14:paraId="3B22DF83" w14:textId="77777777" w:rsidR="005D79E6" w:rsidRPr="00F02687" w:rsidRDefault="005D79E6" w:rsidP="005D79E6">
      <w:pPr>
        <w:pStyle w:val="SectionBody"/>
        <w:widowControl/>
        <w:rPr>
          <w:rFonts w:cs="Arial"/>
          <w:color w:val="auto"/>
        </w:rPr>
      </w:pPr>
      <w:r w:rsidRPr="00F02687">
        <w:rPr>
          <w:rFonts w:cs="Arial"/>
          <w:color w:val="auto"/>
        </w:rPr>
        <w:t xml:space="preserve">(6) A parent who is a co-petitioner is entitled to his or her own attorney. </w:t>
      </w:r>
    </w:p>
    <w:p w14:paraId="43E56ADF" w14:textId="77777777" w:rsidR="005D79E6" w:rsidRPr="00F02687" w:rsidRDefault="005D79E6" w:rsidP="005D79E6">
      <w:pPr>
        <w:pStyle w:val="SectionBody"/>
        <w:widowControl/>
        <w:rPr>
          <w:rFonts w:cs="Arial"/>
          <w:color w:val="auto"/>
        </w:rPr>
      </w:pPr>
      <w:r w:rsidRPr="00F02687">
        <w:rPr>
          <w:rFonts w:cs="Arial"/>
          <w:color w:val="auto"/>
        </w:rPr>
        <w:lastRenderedPageBreak/>
        <w:t>(7) The court may allow to each attorney appointed pursuant to this section a fee in the same amount which appointed counsel can receive in felony cases.</w:t>
      </w:r>
    </w:p>
    <w:p w14:paraId="5341D563" w14:textId="77777777" w:rsidR="005D79E6" w:rsidRPr="00F02687" w:rsidRDefault="005D79E6" w:rsidP="005D79E6">
      <w:pPr>
        <w:pStyle w:val="SectionBody"/>
        <w:widowControl/>
        <w:rPr>
          <w:rFonts w:cs="Arial"/>
          <w:color w:val="auto"/>
        </w:rPr>
      </w:pPr>
      <w:r w:rsidRPr="00F02687">
        <w:rPr>
          <w:rFonts w:cs="Arial"/>
          <w:color w:val="auto"/>
        </w:rPr>
        <w:t>(8) The court shall, sua sponte or upon motion, appoint counsel to any unrepresented party if, at any stage of the proceedings, the court determines doing so is necessary to satisfy the requirements of fundamental fairness.</w:t>
      </w:r>
    </w:p>
    <w:p w14:paraId="1FA411C8" w14:textId="77777777" w:rsidR="005D79E6" w:rsidRPr="00F02687" w:rsidRDefault="005D79E6" w:rsidP="005D79E6">
      <w:pPr>
        <w:pStyle w:val="SectionBody"/>
        <w:widowControl/>
        <w:rPr>
          <w:rFonts w:cs="Arial"/>
          <w:color w:val="auto"/>
        </w:rPr>
      </w:pPr>
      <w:r w:rsidRPr="00F02687">
        <w:rPr>
          <w:rFonts w:cs="Arial"/>
          <w:color w:val="auto"/>
        </w:rPr>
        <w:t xml:space="preserve">(g) </w:t>
      </w:r>
      <w:r w:rsidRPr="00F02687">
        <w:rPr>
          <w:rFonts w:cs="Arial"/>
          <w:i/>
          <w:iCs/>
          <w:color w:val="auto"/>
        </w:rPr>
        <w:t>Continuing education for counsel.</w:t>
      </w:r>
      <w:r w:rsidRPr="00F02687">
        <w:rPr>
          <w:rFonts w:cs="Arial"/>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744ADED3" w14:textId="77777777" w:rsidR="005D79E6" w:rsidRPr="00F02687" w:rsidRDefault="005D79E6" w:rsidP="005D79E6">
      <w:pPr>
        <w:pStyle w:val="SectionBody"/>
        <w:widowControl/>
        <w:rPr>
          <w:rFonts w:cs="Arial"/>
          <w:color w:val="auto"/>
        </w:rPr>
      </w:pPr>
      <w:r w:rsidRPr="00F02687">
        <w:rPr>
          <w:rFonts w:cs="Arial"/>
          <w:color w:val="auto"/>
        </w:rPr>
        <w:t xml:space="preserve">(h) </w:t>
      </w:r>
      <w:r w:rsidRPr="00F02687">
        <w:rPr>
          <w:rFonts w:cs="Arial"/>
          <w:i/>
          <w:iCs/>
          <w:color w:val="auto"/>
        </w:rPr>
        <w:t>Right to be heard</w:t>
      </w:r>
      <w:r w:rsidRPr="00F02687">
        <w:rPr>
          <w:rFonts w:cs="Arial"/>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77533531" w14:textId="77777777" w:rsidR="005D79E6" w:rsidRPr="00F02687" w:rsidRDefault="005D79E6" w:rsidP="005D79E6">
      <w:pPr>
        <w:pStyle w:val="SectionBody"/>
        <w:widowControl/>
        <w:rPr>
          <w:rFonts w:cs="Arial"/>
          <w:color w:val="auto"/>
        </w:rPr>
      </w:pPr>
      <w:r w:rsidRPr="00F02687">
        <w:rPr>
          <w:rFonts w:cs="Arial"/>
          <w:color w:val="auto"/>
        </w:rPr>
        <w:t xml:space="preserve">(i) </w:t>
      </w:r>
      <w:r w:rsidRPr="00F02687">
        <w:rPr>
          <w:rFonts w:cs="Arial"/>
          <w:i/>
          <w:iCs/>
          <w:color w:val="auto"/>
        </w:rPr>
        <w:t>Findings of the court</w:t>
      </w:r>
      <w:r w:rsidRPr="00F02687">
        <w:rPr>
          <w:rFonts w:cs="Arial"/>
          <w:color w:val="auto"/>
        </w:rPr>
        <w:t xml:space="preserve">.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w:t>
      </w:r>
      <w:r w:rsidRPr="00F02687">
        <w:rPr>
          <w:rFonts w:cs="Arial"/>
          <w:color w:val="auto"/>
        </w:rPr>
        <w:lastRenderedPageBreak/>
        <w:t>the order of the court. The findings must be based upon conditions existing at the time of the filing of the petition and proven by clear and convincing evidence.</w:t>
      </w:r>
    </w:p>
    <w:p w14:paraId="4E2C9269" w14:textId="77777777" w:rsidR="005D79E6" w:rsidRPr="00F02687" w:rsidRDefault="005D79E6" w:rsidP="005D79E6">
      <w:pPr>
        <w:pStyle w:val="SectionBody"/>
        <w:widowControl/>
        <w:rPr>
          <w:rFonts w:cs="Arial"/>
          <w:color w:val="auto"/>
        </w:rPr>
      </w:pPr>
      <w:r w:rsidRPr="00F02687">
        <w:rPr>
          <w:rFonts w:cs="Arial"/>
          <w:color w:val="auto"/>
        </w:rPr>
        <w:t xml:space="preserve">(j) </w:t>
      </w:r>
      <w:r w:rsidRPr="00F02687">
        <w:rPr>
          <w:rFonts w:cs="Arial"/>
          <w:i/>
          <w:iCs/>
          <w:color w:val="auto"/>
        </w:rPr>
        <w:t>Priority of proceedings.</w:t>
      </w:r>
      <w:r w:rsidRPr="00F02687">
        <w:rPr>
          <w:rFonts w:cs="Arial"/>
          <w:color w:val="auto"/>
        </w:rPr>
        <w:t xml:space="preserve"> —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30 days of the termination of the improvement period.</w:t>
      </w:r>
    </w:p>
    <w:p w14:paraId="5EB5D9B9" w14:textId="1542F3A0" w:rsidR="008736AA" w:rsidRPr="00F02687" w:rsidRDefault="005D79E6" w:rsidP="0036767F">
      <w:pPr>
        <w:pStyle w:val="SectionBody"/>
        <w:widowControl/>
        <w:rPr>
          <w:color w:val="auto"/>
        </w:rPr>
      </w:pPr>
      <w:r w:rsidRPr="00F02687">
        <w:rPr>
          <w:rFonts w:cs="Arial"/>
          <w:color w:val="auto"/>
        </w:rPr>
        <w:t xml:space="preserve">(k) </w:t>
      </w:r>
      <w:r w:rsidRPr="00F02687">
        <w:rPr>
          <w:rFonts w:cs="Arial"/>
          <w:i/>
          <w:iCs/>
          <w:color w:val="auto"/>
        </w:rPr>
        <w:t>Procedural safeguards</w:t>
      </w:r>
      <w:r w:rsidRPr="00F02687">
        <w:rPr>
          <w:rFonts w:cs="Arial"/>
          <w:color w:val="auto"/>
        </w:rPr>
        <w:t xml:space="preserve">. — The petition may not be taken as confessed. A transcript or recording shall be made of all proceedings unless waived by all parties to the proceeding. The rules of evidence shall apply. Following the court's determination, it shall ask the parents or custodians whether or not </w:t>
      </w:r>
      <w:r w:rsidRPr="00F02687">
        <w:rPr>
          <w:rFonts w:cs="Arial"/>
          <w:color w:val="auto"/>
          <w:u w:val="single"/>
        </w:rPr>
        <w:t>an</w:t>
      </w:r>
      <w:r w:rsidRPr="00F02687">
        <w:rPr>
          <w:rFonts w:cs="Arial"/>
          <w:color w:val="auto"/>
        </w:rPr>
        <w:t xml:space="preserve"> appeal is desired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p w14:paraId="016E6AD3" w14:textId="77777777" w:rsidR="00C33014" w:rsidRPr="00F02687" w:rsidRDefault="00C33014" w:rsidP="0036767F">
      <w:pPr>
        <w:pStyle w:val="Note"/>
        <w:widowControl/>
        <w:rPr>
          <w:color w:val="auto"/>
        </w:rPr>
      </w:pPr>
    </w:p>
    <w:p w14:paraId="0404C140" w14:textId="4AF2876B" w:rsidR="006865E9" w:rsidRPr="00F02687" w:rsidRDefault="00CF1DCA" w:rsidP="0036767F">
      <w:pPr>
        <w:pStyle w:val="Note"/>
        <w:widowControl/>
        <w:rPr>
          <w:color w:val="auto"/>
        </w:rPr>
      </w:pPr>
      <w:r w:rsidRPr="00F02687">
        <w:rPr>
          <w:color w:val="auto"/>
        </w:rPr>
        <w:t>NOTE: The</w:t>
      </w:r>
      <w:r w:rsidR="006865E9" w:rsidRPr="00F02687">
        <w:rPr>
          <w:color w:val="auto"/>
        </w:rPr>
        <w:t xml:space="preserve"> purpose of this bill is to </w:t>
      </w:r>
      <w:r w:rsidR="00A77E08" w:rsidRPr="00F02687">
        <w:rPr>
          <w:color w:val="auto"/>
        </w:rPr>
        <w:t>require the sheriff serve child abuse and neglect petitions without additional compensation.</w:t>
      </w:r>
    </w:p>
    <w:p w14:paraId="45766840" w14:textId="77777777" w:rsidR="006865E9" w:rsidRPr="00F02687" w:rsidRDefault="00AE48A0" w:rsidP="0036767F">
      <w:pPr>
        <w:pStyle w:val="Note"/>
        <w:widowControl/>
        <w:rPr>
          <w:color w:val="auto"/>
        </w:rPr>
      </w:pPr>
      <w:r w:rsidRPr="00F02687">
        <w:rPr>
          <w:color w:val="auto"/>
        </w:rPr>
        <w:t>Strike-throughs indicate language that would be stricken from a heading or the present law and underscoring indicates new language that would be added.</w:t>
      </w:r>
    </w:p>
    <w:sectPr w:rsidR="006865E9" w:rsidRPr="00F02687" w:rsidSect="000969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F5E4" w14:textId="77777777" w:rsidR="00BF0894" w:rsidRPr="00B844FE" w:rsidRDefault="00BF0894" w:rsidP="00B844FE">
      <w:r>
        <w:separator/>
      </w:r>
    </w:p>
  </w:endnote>
  <w:endnote w:type="continuationSeparator" w:id="0">
    <w:p w14:paraId="6DAD41C2" w14:textId="77777777" w:rsidR="00BF0894" w:rsidRPr="00B844FE" w:rsidRDefault="00BF08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5628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5C10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D71A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81F5" w14:textId="0288DEB5" w:rsidR="00A77E08" w:rsidRDefault="00A77E08" w:rsidP="003E41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2B86" w14:textId="00143337" w:rsidR="003E4120" w:rsidRDefault="003E4120" w:rsidP="003E412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3E2B" w14:textId="77777777" w:rsidR="00BF0894" w:rsidRPr="00B844FE" w:rsidRDefault="00BF0894" w:rsidP="00B844FE">
      <w:r>
        <w:separator/>
      </w:r>
    </w:p>
  </w:footnote>
  <w:footnote w:type="continuationSeparator" w:id="0">
    <w:p w14:paraId="0C534A41" w14:textId="77777777" w:rsidR="00BF0894" w:rsidRPr="00B844FE" w:rsidRDefault="00BF08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E378" w14:textId="5EA124DE" w:rsidR="002A0269" w:rsidRPr="00B844FE" w:rsidRDefault="006F2842">
    <w:pPr>
      <w:pStyle w:val="Header"/>
    </w:pPr>
    <w:sdt>
      <w:sdtPr>
        <w:id w:val="-684364211"/>
        <w:placeholder>
          <w:docPart w:val="13A6827AE80944AFA7FC9B09345DEDE1"/>
        </w:placeholder>
        <w:temporary/>
        <w:showingPlcHdr/>
        <w15:appearance w15:val="hidden"/>
      </w:sdtPr>
      <w:sdtEndPr/>
      <w:sdtContent>
        <w:r w:rsidR="0036767F" w:rsidRPr="00B844FE">
          <w:t>[Type here]</w:t>
        </w:r>
      </w:sdtContent>
    </w:sdt>
    <w:r w:rsidR="002A0269" w:rsidRPr="00B844FE">
      <w:ptab w:relativeTo="margin" w:alignment="left" w:leader="none"/>
    </w:r>
    <w:sdt>
      <w:sdtPr>
        <w:id w:val="-556240388"/>
        <w:placeholder>
          <w:docPart w:val="13A6827AE80944AFA7FC9B09345DEDE1"/>
        </w:placeholder>
        <w:temporary/>
        <w:showingPlcHdr/>
        <w15:appearance w15:val="hidden"/>
      </w:sdtPr>
      <w:sdtEndPr/>
      <w:sdtContent>
        <w:r w:rsidR="0036767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3520" w14:textId="37F82309" w:rsidR="00E831B3" w:rsidRPr="004D3ABE" w:rsidRDefault="00AE48A0" w:rsidP="00633869">
    <w:pPr>
      <w:pStyle w:val="HeaderStyle"/>
      <w:tabs>
        <w:tab w:val="clear" w:pos="4680"/>
      </w:tabs>
    </w:pPr>
    <w:r w:rsidRPr="00686E9A">
      <w:rPr>
        <w:sz w:val="22"/>
        <w:szCs w:val="22"/>
      </w:rPr>
      <w:t>I</w:t>
    </w:r>
    <w:r w:rsidR="001A66B7" w:rsidRPr="00686E9A">
      <w:rPr>
        <w:sz w:val="22"/>
        <w:szCs w:val="22"/>
      </w:rPr>
      <w:t>ntr</w:t>
    </w:r>
    <w:r w:rsidR="00633869">
      <w:rPr>
        <w:sz w:val="22"/>
        <w:szCs w:val="22"/>
      </w:rPr>
      <w:t xml:space="preserve"> SB</w:t>
    </w:r>
    <w:r w:rsidR="00633869">
      <w:rPr>
        <w:sz w:val="22"/>
        <w:szCs w:val="22"/>
      </w:rPr>
      <w:tab/>
      <w:t>2023R3652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A8F0" w14:textId="77777777" w:rsidR="00A272C9" w:rsidRDefault="00A272C9">
    <w:pPr>
      <w:pStyle w:val="Header"/>
    </w:pPr>
    <w:r>
      <w:t>Intr SB 621</w:t>
    </w:r>
    <w:r>
      <w:tab/>
    </w:r>
    <w:r>
      <w:tab/>
      <w:t>2023R3652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511799">
    <w:abstractNumId w:val="0"/>
  </w:num>
  <w:num w:numId="2" w16cid:durableId="17530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62"/>
    <w:rsid w:val="0000526A"/>
    <w:rsid w:val="000573A9"/>
    <w:rsid w:val="00085D22"/>
    <w:rsid w:val="00093AB0"/>
    <w:rsid w:val="000969D9"/>
    <w:rsid w:val="000C5C77"/>
    <w:rsid w:val="000D2480"/>
    <w:rsid w:val="000D38C3"/>
    <w:rsid w:val="000E3912"/>
    <w:rsid w:val="0010070F"/>
    <w:rsid w:val="00132CA5"/>
    <w:rsid w:val="0015112E"/>
    <w:rsid w:val="001552E7"/>
    <w:rsid w:val="001566B4"/>
    <w:rsid w:val="001A66B7"/>
    <w:rsid w:val="001C279E"/>
    <w:rsid w:val="001D2C29"/>
    <w:rsid w:val="001D459E"/>
    <w:rsid w:val="0022348D"/>
    <w:rsid w:val="0027011C"/>
    <w:rsid w:val="00274200"/>
    <w:rsid w:val="00275740"/>
    <w:rsid w:val="002A0269"/>
    <w:rsid w:val="002C4683"/>
    <w:rsid w:val="00303684"/>
    <w:rsid w:val="003143F5"/>
    <w:rsid w:val="00314854"/>
    <w:rsid w:val="0036767F"/>
    <w:rsid w:val="00372E9D"/>
    <w:rsid w:val="00394191"/>
    <w:rsid w:val="003C51CD"/>
    <w:rsid w:val="003C6034"/>
    <w:rsid w:val="003D40EA"/>
    <w:rsid w:val="003E4120"/>
    <w:rsid w:val="00400B5C"/>
    <w:rsid w:val="00403F34"/>
    <w:rsid w:val="004368E0"/>
    <w:rsid w:val="0047649A"/>
    <w:rsid w:val="004A5C4B"/>
    <w:rsid w:val="004C13DD"/>
    <w:rsid w:val="004D3ABE"/>
    <w:rsid w:val="004E3441"/>
    <w:rsid w:val="00500579"/>
    <w:rsid w:val="00515218"/>
    <w:rsid w:val="00525815"/>
    <w:rsid w:val="005944C3"/>
    <w:rsid w:val="005A5366"/>
    <w:rsid w:val="005D79E6"/>
    <w:rsid w:val="005F2162"/>
    <w:rsid w:val="0060474F"/>
    <w:rsid w:val="00633869"/>
    <w:rsid w:val="006369EB"/>
    <w:rsid w:val="00637E73"/>
    <w:rsid w:val="006679BE"/>
    <w:rsid w:val="006865E9"/>
    <w:rsid w:val="00686E9A"/>
    <w:rsid w:val="00691F3E"/>
    <w:rsid w:val="00694BFB"/>
    <w:rsid w:val="006A106B"/>
    <w:rsid w:val="006C523D"/>
    <w:rsid w:val="006D4036"/>
    <w:rsid w:val="006F0641"/>
    <w:rsid w:val="006F2842"/>
    <w:rsid w:val="007A5259"/>
    <w:rsid w:val="007A7081"/>
    <w:rsid w:val="007F1CF5"/>
    <w:rsid w:val="00834EDE"/>
    <w:rsid w:val="00841397"/>
    <w:rsid w:val="008736AA"/>
    <w:rsid w:val="008D0DD2"/>
    <w:rsid w:val="008D275D"/>
    <w:rsid w:val="009270B5"/>
    <w:rsid w:val="00941C4A"/>
    <w:rsid w:val="009520E7"/>
    <w:rsid w:val="00980327"/>
    <w:rsid w:val="00986478"/>
    <w:rsid w:val="009B5557"/>
    <w:rsid w:val="009C19A4"/>
    <w:rsid w:val="009F1067"/>
    <w:rsid w:val="00A272C9"/>
    <w:rsid w:val="00A31E01"/>
    <w:rsid w:val="00A527AD"/>
    <w:rsid w:val="00A718CF"/>
    <w:rsid w:val="00A77E08"/>
    <w:rsid w:val="00A9787E"/>
    <w:rsid w:val="00AE48A0"/>
    <w:rsid w:val="00AE61BE"/>
    <w:rsid w:val="00B16F25"/>
    <w:rsid w:val="00B24422"/>
    <w:rsid w:val="00B66B81"/>
    <w:rsid w:val="00B67018"/>
    <w:rsid w:val="00B71E6F"/>
    <w:rsid w:val="00B80C20"/>
    <w:rsid w:val="00B844FE"/>
    <w:rsid w:val="00B86B4F"/>
    <w:rsid w:val="00BA1F84"/>
    <w:rsid w:val="00BC562B"/>
    <w:rsid w:val="00BC67E8"/>
    <w:rsid w:val="00BD04F1"/>
    <w:rsid w:val="00BF0894"/>
    <w:rsid w:val="00BF1EDD"/>
    <w:rsid w:val="00C31659"/>
    <w:rsid w:val="00C33014"/>
    <w:rsid w:val="00C33434"/>
    <w:rsid w:val="00C34869"/>
    <w:rsid w:val="00C42EB6"/>
    <w:rsid w:val="00C82A70"/>
    <w:rsid w:val="00C85096"/>
    <w:rsid w:val="00CB20EF"/>
    <w:rsid w:val="00CC1F3B"/>
    <w:rsid w:val="00CD12CB"/>
    <w:rsid w:val="00CD36CF"/>
    <w:rsid w:val="00CF1DCA"/>
    <w:rsid w:val="00D579FC"/>
    <w:rsid w:val="00D81C16"/>
    <w:rsid w:val="00D92D61"/>
    <w:rsid w:val="00DE526B"/>
    <w:rsid w:val="00DF199D"/>
    <w:rsid w:val="00E01542"/>
    <w:rsid w:val="00E15BB9"/>
    <w:rsid w:val="00E365F1"/>
    <w:rsid w:val="00E62F48"/>
    <w:rsid w:val="00E831B3"/>
    <w:rsid w:val="00E95FBC"/>
    <w:rsid w:val="00EC5E63"/>
    <w:rsid w:val="00EE70CB"/>
    <w:rsid w:val="00F02687"/>
    <w:rsid w:val="00F41CA2"/>
    <w:rsid w:val="00F443C0"/>
    <w:rsid w:val="00F62EFB"/>
    <w:rsid w:val="00F935A2"/>
    <w:rsid w:val="00F939A4"/>
    <w:rsid w:val="00FA7B09"/>
    <w:rsid w:val="00FD5B51"/>
    <w:rsid w:val="00FE067E"/>
    <w:rsid w:val="00FE208F"/>
    <w:rsid w:val="00FF55F7"/>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273C"/>
  <w15:chartTrackingRefBased/>
  <w15:docId w15:val="{7868F52E-649E-488A-AB33-AC392B25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F2162"/>
    <w:rPr>
      <w:rFonts w:eastAsia="Calibri"/>
      <w:color w:val="000000"/>
    </w:rPr>
  </w:style>
  <w:style w:type="character" w:customStyle="1" w:styleId="SectionHeadingChar">
    <w:name w:val="Section Heading Char"/>
    <w:link w:val="SectionHeading"/>
    <w:rsid w:val="005F216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BA01ED14F4D4D8584822CA858CAAC"/>
        <w:category>
          <w:name w:val="General"/>
          <w:gallery w:val="placeholder"/>
        </w:category>
        <w:types>
          <w:type w:val="bbPlcHdr"/>
        </w:types>
        <w:behaviors>
          <w:behavior w:val="content"/>
        </w:behaviors>
        <w:guid w:val="{691F4907-E2F9-4AD6-9719-641196FBFF56}"/>
      </w:docPartPr>
      <w:docPartBody>
        <w:p w:rsidR="0093554F" w:rsidRDefault="0093554F">
          <w:pPr>
            <w:pStyle w:val="293BA01ED14F4D4D8584822CA858CAAC"/>
          </w:pPr>
          <w:r w:rsidRPr="00B844FE">
            <w:t>Prefix Text</w:t>
          </w:r>
        </w:p>
      </w:docPartBody>
    </w:docPart>
    <w:docPart>
      <w:docPartPr>
        <w:name w:val="13A6827AE80944AFA7FC9B09345DEDE1"/>
        <w:category>
          <w:name w:val="General"/>
          <w:gallery w:val="placeholder"/>
        </w:category>
        <w:types>
          <w:type w:val="bbPlcHdr"/>
        </w:types>
        <w:behaviors>
          <w:behavior w:val="content"/>
        </w:behaviors>
        <w:guid w:val="{451F73DE-3D58-4335-8CAF-52A05D5AEA12}"/>
      </w:docPartPr>
      <w:docPartBody>
        <w:p w:rsidR="0093554F" w:rsidRDefault="00D4678C">
          <w:pPr>
            <w:pStyle w:val="13A6827AE80944AFA7FC9B09345DEDE1"/>
          </w:pPr>
          <w:r w:rsidRPr="00B844FE">
            <w:t>[Type here]</w:t>
          </w:r>
        </w:p>
      </w:docPartBody>
    </w:docPart>
    <w:docPart>
      <w:docPartPr>
        <w:name w:val="8D68DA5B6D444BA7BC692F032BC82694"/>
        <w:category>
          <w:name w:val="General"/>
          <w:gallery w:val="placeholder"/>
        </w:category>
        <w:types>
          <w:type w:val="bbPlcHdr"/>
        </w:types>
        <w:behaviors>
          <w:behavior w:val="content"/>
        </w:behaviors>
        <w:guid w:val="{E8731200-23D2-46D6-A368-D192B15BA94A}"/>
      </w:docPartPr>
      <w:docPartBody>
        <w:p w:rsidR="0093554F" w:rsidRDefault="0093554F">
          <w:pPr>
            <w:pStyle w:val="8D68DA5B6D444BA7BC692F032BC82694"/>
          </w:pPr>
          <w:r w:rsidRPr="00B844FE">
            <w:t>Number</w:t>
          </w:r>
        </w:p>
      </w:docPartBody>
    </w:docPart>
    <w:docPart>
      <w:docPartPr>
        <w:name w:val="9D8B62519A5F452C98089CAA11847ADB"/>
        <w:category>
          <w:name w:val="General"/>
          <w:gallery w:val="placeholder"/>
        </w:category>
        <w:types>
          <w:type w:val="bbPlcHdr"/>
        </w:types>
        <w:behaviors>
          <w:behavior w:val="content"/>
        </w:behaviors>
        <w:guid w:val="{5C2C5473-5058-47A1-AB95-DCD436779CEA}"/>
      </w:docPartPr>
      <w:docPartBody>
        <w:p w:rsidR="0093554F" w:rsidRDefault="0093554F">
          <w:pPr>
            <w:pStyle w:val="9D8B62519A5F452C98089CAA11847ADB"/>
          </w:pPr>
          <w:r w:rsidRPr="00B844FE">
            <w:t>Enter Sponsors Here</w:t>
          </w:r>
        </w:p>
      </w:docPartBody>
    </w:docPart>
    <w:docPart>
      <w:docPartPr>
        <w:name w:val="58BE4D2EB1E14E9385AFE52EB038E6AB"/>
        <w:category>
          <w:name w:val="General"/>
          <w:gallery w:val="placeholder"/>
        </w:category>
        <w:types>
          <w:type w:val="bbPlcHdr"/>
        </w:types>
        <w:behaviors>
          <w:behavior w:val="content"/>
        </w:behaviors>
        <w:guid w:val="{62E9D1A3-2203-4D07-8DAF-32CF20F8A3FD}"/>
      </w:docPartPr>
      <w:docPartBody>
        <w:p w:rsidR="0093554F" w:rsidRDefault="0093554F">
          <w:pPr>
            <w:pStyle w:val="58BE4D2EB1E14E9385AFE52EB038E6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4F"/>
    <w:rsid w:val="0093554F"/>
    <w:rsid w:val="00C0381E"/>
    <w:rsid w:val="00D4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BA01ED14F4D4D8584822CA858CAAC">
    <w:name w:val="293BA01ED14F4D4D8584822CA858CAAC"/>
  </w:style>
  <w:style w:type="paragraph" w:customStyle="1" w:styleId="13A6827AE80944AFA7FC9B09345DEDE1">
    <w:name w:val="13A6827AE80944AFA7FC9B09345DEDE1"/>
  </w:style>
  <w:style w:type="paragraph" w:customStyle="1" w:styleId="8D68DA5B6D444BA7BC692F032BC82694">
    <w:name w:val="8D68DA5B6D444BA7BC692F032BC82694"/>
  </w:style>
  <w:style w:type="paragraph" w:customStyle="1" w:styleId="9D8B62519A5F452C98089CAA11847ADB">
    <w:name w:val="9D8B62519A5F452C98089CAA11847ADB"/>
  </w:style>
  <w:style w:type="character" w:styleId="PlaceholderText">
    <w:name w:val="Placeholder Text"/>
    <w:basedOn w:val="DefaultParagraphFont"/>
    <w:uiPriority w:val="99"/>
    <w:semiHidden/>
    <w:rsid w:val="00D4678C"/>
    <w:rPr>
      <w:color w:val="808080"/>
    </w:rPr>
  </w:style>
  <w:style w:type="paragraph" w:customStyle="1" w:styleId="58BE4D2EB1E14E9385AFE52EB038E6AB">
    <w:name w:val="58BE4D2EB1E14E9385AFE52EB038E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988</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Jocelyn Ellis</cp:lastModifiedBy>
  <cp:revision>8</cp:revision>
  <cp:lastPrinted>2023-01-16T15:32:00Z</cp:lastPrinted>
  <dcterms:created xsi:type="dcterms:W3CDTF">2023-02-09T20:37:00Z</dcterms:created>
  <dcterms:modified xsi:type="dcterms:W3CDTF">2023-02-16T20:52:00Z</dcterms:modified>
</cp:coreProperties>
</file>